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01" w:rsidRPr="006D2C21" w:rsidRDefault="00085C01" w:rsidP="006D2C21">
      <w:pPr>
        <w:spacing w:after="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Зимняя школа в Норвегии</w:t>
      </w:r>
    </w:p>
    <w:p w:rsidR="00085C01" w:rsidRPr="001C62B0" w:rsidRDefault="00085C01" w:rsidP="001C62B0">
      <w:pPr>
        <w:pStyle w:val="Heading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C62B0">
        <w:rPr>
          <w:b w:val="0"/>
          <w:sz w:val="24"/>
          <w:szCs w:val="24"/>
        </w:rPr>
        <w:t>Физический факультет Томского государственного университета объявляет набор студентов для участия в</w:t>
      </w:r>
      <w:r>
        <w:rPr>
          <w:b w:val="0"/>
          <w:sz w:val="24"/>
          <w:szCs w:val="24"/>
        </w:rPr>
        <w:t xml:space="preserve"> Международной зимней школе</w:t>
      </w:r>
      <w:r w:rsidRPr="001C62B0">
        <w:rPr>
          <w:b w:val="0"/>
          <w:sz w:val="24"/>
          <w:szCs w:val="24"/>
        </w:rPr>
        <w:t xml:space="preserve"> Molecular Response Properties Winter School 2019 (MRPWS 2019)с 14 по 18 января 2019 года в северной Норвегии с хорошей возможностью наблюдать за северным сиянием, подробнее:</w:t>
      </w:r>
      <w:hyperlink r:id="rId5" w:history="1">
        <w:r w:rsidRPr="001C62B0">
          <w:rPr>
            <w:rStyle w:val="Hyperlink"/>
            <w:b w:val="0"/>
            <w:sz w:val="24"/>
            <w:szCs w:val="24"/>
          </w:rPr>
          <w:t>https://sites.google.com/view/mrpws-2019</w:t>
        </w:r>
      </w:hyperlink>
    </w:p>
    <w:p w:rsidR="00085C01" w:rsidRPr="001C62B0" w:rsidRDefault="00085C01" w:rsidP="001C62B0">
      <w:p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Школа является полезным мероприятием для студентов и аспирантов, которые интересуются взаимодействием молекул с физическими полями и используют современные квантово-химические методы расчета и спектральные методы исследования. </w:t>
      </w:r>
    </w:p>
    <w:p w:rsidR="00085C01" w:rsidRPr="001C62B0" w:rsidRDefault="00085C01" w:rsidP="00D005C0">
      <w:p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5C01" w:rsidRPr="007F1EC7" w:rsidRDefault="00085C01" w:rsidP="007F1EC7">
      <w:p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15 участников, отобранных по результатам конкурса, 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получат финансовую поддержку для покрытия </w:t>
      </w:r>
      <w:r>
        <w:rPr>
          <w:rFonts w:ascii="Times New Roman" w:hAnsi="Times New Roman"/>
          <w:sz w:val="24"/>
          <w:szCs w:val="24"/>
          <w:lang w:val="ru-RU"/>
        </w:rPr>
        <w:t xml:space="preserve">оргвзноса </w:t>
      </w:r>
      <w:r>
        <w:rPr>
          <w:rFonts w:ascii="Times New Roman" w:hAnsi="Times New Roman"/>
          <w:b/>
          <w:sz w:val="24"/>
          <w:szCs w:val="24"/>
          <w:lang w:val="ru-RU"/>
        </w:rPr>
        <w:t>(полный пансион: оплата за школу, проживание и питание – 5500 норвежских крон)</w:t>
      </w:r>
      <w:r>
        <w:rPr>
          <w:rFonts w:ascii="Times New Roman" w:hAnsi="Times New Roman"/>
          <w:sz w:val="24"/>
          <w:szCs w:val="24"/>
          <w:lang w:val="ru-RU"/>
        </w:rPr>
        <w:t xml:space="preserve">) и </w:t>
      </w:r>
      <w:r w:rsidRPr="007F1EC7">
        <w:rPr>
          <w:rFonts w:ascii="Times New Roman" w:hAnsi="Times New Roman"/>
          <w:b/>
          <w:sz w:val="24"/>
          <w:szCs w:val="24"/>
          <w:lang w:val="ru-RU"/>
        </w:rPr>
        <w:t>транспортных расходов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 счет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совместного Норвежско-Российского научно-образовательного проекта</w:t>
      </w:r>
      <w:r w:rsidRPr="007F1EC7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Pr="007F1EC7">
          <w:rPr>
            <w:rStyle w:val="Hyperlink"/>
            <w:rFonts w:ascii="Times New Roman" w:hAnsi="Times New Roman"/>
            <w:b/>
            <w:sz w:val="24"/>
            <w:szCs w:val="24"/>
          </w:rPr>
          <w:t>Optical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 xml:space="preserve"> 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</w:rPr>
          <w:t>Probe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 xml:space="preserve"> 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</w:rPr>
          <w:t>Sensors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 xml:space="preserve"> 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</w:rPr>
          <w:t>at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 xml:space="preserve"> 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</w:rPr>
          <w:t>Biological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 xml:space="preserve"> 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</w:rPr>
          <w:t>Environments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 xml:space="preserve"> (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</w:rPr>
          <w:t>OPS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</w:rPr>
          <w:t>BE</w:t>
        </w:r>
        <w:r w:rsidRPr="007F1EC7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)</w:t>
        </w:r>
      </w:hyperlink>
      <w:r w:rsidRPr="007F1EC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F1EC7">
        <w:rPr>
          <w:rFonts w:ascii="Times New Roman" w:hAnsi="Times New Roman"/>
          <w:sz w:val="24"/>
          <w:szCs w:val="24"/>
          <w:lang w:val="ru-RU"/>
        </w:rPr>
        <w:t xml:space="preserve">(2018-2020 </w:t>
      </w:r>
      <w:r>
        <w:rPr>
          <w:rFonts w:ascii="Times New Roman" w:hAnsi="Times New Roman"/>
          <w:sz w:val="24"/>
          <w:szCs w:val="24"/>
          <w:lang w:val="ru-RU"/>
        </w:rPr>
        <w:t>гг</w:t>
      </w:r>
      <w:r w:rsidRPr="007F1EC7">
        <w:rPr>
          <w:rFonts w:ascii="Times New Roman" w:hAnsi="Times New Roman"/>
          <w:sz w:val="24"/>
          <w:szCs w:val="24"/>
          <w:lang w:val="ru-RU"/>
        </w:rPr>
        <w:t>.)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85C01" w:rsidRPr="007F1EC7" w:rsidRDefault="00085C01" w:rsidP="00D005C0">
      <w:p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85C01" w:rsidRPr="006B37C2" w:rsidRDefault="00085C01" w:rsidP="00D005C0">
      <w:p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 w:rsidRPr="00B47F6A">
        <w:rPr>
          <w:rFonts w:ascii="Times New Roman" w:hAnsi="Times New Roman"/>
          <w:b/>
          <w:sz w:val="24"/>
          <w:szCs w:val="24"/>
          <w:lang w:val="ru-RU"/>
        </w:rPr>
        <w:t xml:space="preserve">Кто может </w:t>
      </w:r>
      <w:r>
        <w:rPr>
          <w:rFonts w:ascii="Times New Roman" w:hAnsi="Times New Roman"/>
          <w:b/>
          <w:sz w:val="24"/>
          <w:szCs w:val="24"/>
          <w:lang w:val="ru-RU"/>
        </w:rPr>
        <w:t>подать заявку</w:t>
      </w:r>
      <w:r w:rsidRPr="00B47F6A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студенты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 4 курсов, магистранты и аспиранты ТГУ и других вузов России, интересующиеся</w:t>
      </w:r>
      <w:r w:rsidRPr="006B37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фотофизикой и фотохимией</w:t>
      </w:r>
      <w:r w:rsidRPr="006B37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молекул,</w:t>
      </w:r>
      <w:r w:rsidRPr="006B37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биофизическими и </w:t>
      </w:r>
      <w:r w:rsidRPr="006B37C2">
        <w:rPr>
          <w:rFonts w:ascii="Times New Roman" w:hAnsi="Times New Roman"/>
          <w:sz w:val="24"/>
          <w:szCs w:val="24"/>
          <w:lang w:val="ru-RU"/>
        </w:rPr>
        <w:t>био</w:t>
      </w:r>
      <w:r>
        <w:rPr>
          <w:rFonts w:ascii="Times New Roman" w:hAnsi="Times New Roman"/>
          <w:sz w:val="24"/>
          <w:szCs w:val="24"/>
          <w:lang w:val="ru-RU"/>
        </w:rPr>
        <w:t>хими</w:t>
      </w:r>
      <w:r w:rsidRPr="006B37C2">
        <w:rPr>
          <w:rFonts w:ascii="Times New Roman" w:hAnsi="Times New Roman"/>
          <w:sz w:val="24"/>
          <w:szCs w:val="24"/>
          <w:lang w:val="ru-RU"/>
        </w:rPr>
        <w:t>чески</w:t>
      </w:r>
      <w:r>
        <w:rPr>
          <w:rFonts w:ascii="Times New Roman" w:hAnsi="Times New Roman"/>
          <w:sz w:val="24"/>
          <w:szCs w:val="24"/>
          <w:lang w:val="ru-RU"/>
        </w:rPr>
        <w:t>ми</w:t>
      </w:r>
      <w:r w:rsidRPr="006B37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процессами.</w:t>
      </w:r>
    </w:p>
    <w:p w:rsidR="00085C01" w:rsidRPr="00D764C3" w:rsidRDefault="00085C01" w:rsidP="00F75A8C">
      <w:p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</w:t>
      </w:r>
      <w:r w:rsidRPr="00DB7D13">
        <w:rPr>
          <w:rFonts w:ascii="Times New Roman" w:hAnsi="Times New Roman"/>
          <w:b/>
          <w:sz w:val="24"/>
          <w:szCs w:val="24"/>
          <w:lang w:val="ru-RU"/>
        </w:rPr>
        <w:t>ребования к соискателям</w:t>
      </w:r>
      <w:r w:rsidRPr="006B37C2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764C3">
        <w:rPr>
          <w:rFonts w:ascii="Times New Roman" w:hAnsi="Times New Roman"/>
          <w:sz w:val="24"/>
          <w:szCs w:val="24"/>
          <w:lang w:val="ru-RU"/>
        </w:rPr>
        <w:t>понимание базовых фотофизических основ и принц</w:t>
      </w:r>
      <w:r>
        <w:rPr>
          <w:rFonts w:ascii="Times New Roman" w:hAnsi="Times New Roman"/>
          <w:sz w:val="24"/>
          <w:szCs w:val="24"/>
          <w:lang w:val="ru-RU"/>
        </w:rPr>
        <w:t xml:space="preserve">ипов квантовой органической 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химии, уверенное владение английским языком </w:t>
      </w:r>
      <w:r>
        <w:rPr>
          <w:rFonts w:ascii="Times New Roman" w:hAnsi="Times New Roman"/>
          <w:sz w:val="24"/>
          <w:szCs w:val="24"/>
          <w:lang w:val="ru-RU"/>
        </w:rPr>
        <w:t>к 2019 году</w:t>
      </w:r>
    </w:p>
    <w:p w:rsidR="00085C01" w:rsidRPr="00D764C3" w:rsidRDefault="00085C01" w:rsidP="00D005C0">
      <w:p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 w:rsidRPr="00D764C3">
        <w:rPr>
          <w:rFonts w:ascii="Times New Roman" w:hAnsi="Times New Roman"/>
          <w:b/>
          <w:sz w:val="24"/>
          <w:szCs w:val="24"/>
          <w:lang w:val="ru-RU"/>
        </w:rPr>
        <w:t>Как подать заявку: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 xml:space="preserve">15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val="ru-RU"/>
          </w:rPr>
          <w:t>2018 г</w:t>
        </w:r>
      </w:smartTag>
      <w:r>
        <w:rPr>
          <w:rFonts w:ascii="Times New Roman" w:hAnsi="Times New Roman"/>
          <w:sz w:val="24"/>
          <w:szCs w:val="24"/>
          <w:lang w:val="ru-RU"/>
        </w:rPr>
        <w:t>.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 отправить свое </w:t>
      </w:r>
      <w:r w:rsidRPr="00D764C3">
        <w:rPr>
          <w:rFonts w:ascii="Times New Roman" w:hAnsi="Times New Roman"/>
          <w:sz w:val="24"/>
          <w:szCs w:val="24"/>
        </w:rPr>
        <w:t>CV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 и письмо</w:t>
      </w:r>
      <w:r>
        <w:rPr>
          <w:rFonts w:ascii="Times New Roman" w:hAnsi="Times New Roman"/>
          <w:sz w:val="24"/>
          <w:szCs w:val="24"/>
          <w:lang w:val="ru-RU"/>
        </w:rPr>
        <w:t xml:space="preserve"> на английском языке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, объясняющее мотивы участия в </w:t>
      </w:r>
      <w:r>
        <w:rPr>
          <w:rFonts w:ascii="Times New Roman" w:hAnsi="Times New Roman"/>
          <w:sz w:val="24"/>
          <w:szCs w:val="24"/>
          <w:lang w:val="ru-RU"/>
        </w:rPr>
        <w:t>школе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, по адресу </w:t>
      </w:r>
      <w:hyperlink r:id="rId7" w:history="1">
        <w:r w:rsidRPr="00FB1D59">
          <w:rPr>
            <w:rStyle w:val="Hyperlink"/>
            <w:rFonts w:ascii="Times New Roman" w:hAnsi="Times New Roman"/>
            <w:sz w:val="24"/>
            <w:szCs w:val="24"/>
          </w:rPr>
          <w:t>tchon</w:t>
        </w:r>
        <w:r w:rsidRPr="00FB1D59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FB1D59">
          <w:rPr>
            <w:rStyle w:val="Hyperlink"/>
            <w:rFonts w:ascii="Times New Roman" w:hAnsi="Times New Roman"/>
            <w:sz w:val="24"/>
            <w:szCs w:val="24"/>
          </w:rPr>
          <w:t>phys</w:t>
        </w:r>
        <w:r w:rsidRPr="00FB1D59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B1D59">
          <w:rPr>
            <w:rStyle w:val="Hyperlink"/>
            <w:rFonts w:ascii="Times New Roman" w:hAnsi="Times New Roman"/>
            <w:sz w:val="24"/>
            <w:szCs w:val="24"/>
          </w:rPr>
          <w:t>tsu</w:t>
        </w:r>
        <w:r w:rsidRPr="00FB1D59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B1D59">
          <w:rPr>
            <w:rStyle w:val="Hyperlink"/>
            <w:rFonts w:ascii="Times New Roman" w:hAnsi="Times New Roman"/>
            <w:sz w:val="24"/>
            <w:szCs w:val="24"/>
          </w:rPr>
          <w:t>ru</w:t>
        </w:r>
      </w:hyperlink>
      <w:r w:rsidRPr="0001130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Чайковской Ольге Николаевне с пометной в теме письма</w:t>
      </w:r>
      <w:r w:rsidRPr="00011306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1306">
        <w:rPr>
          <w:rFonts w:ascii="Times New Roman" w:hAnsi="Times New Roman"/>
          <w:sz w:val="24"/>
          <w:szCs w:val="24"/>
        </w:rPr>
        <w:t>MRPWS</w:t>
      </w:r>
      <w:r w:rsidRPr="00011306">
        <w:rPr>
          <w:rFonts w:ascii="Times New Roman" w:hAnsi="Times New Roman"/>
          <w:sz w:val="24"/>
          <w:szCs w:val="24"/>
          <w:lang w:val="ru-RU"/>
        </w:rPr>
        <w:t xml:space="preserve"> 2019_</w:t>
      </w:r>
      <w:r w:rsidRPr="00011306">
        <w:rPr>
          <w:rFonts w:ascii="Times New Roman" w:hAnsi="Times New Roman"/>
          <w:sz w:val="24"/>
          <w:szCs w:val="24"/>
        </w:rPr>
        <w:t>Surname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85C01" w:rsidRPr="00D764C3" w:rsidRDefault="00085C01" w:rsidP="00D005C0">
      <w:pPr>
        <w:spacing w:after="80"/>
        <w:jc w:val="both"/>
        <w:rPr>
          <w:rFonts w:ascii="Times New Roman" w:hAnsi="Times New Roman"/>
          <w:sz w:val="24"/>
          <w:szCs w:val="24"/>
          <w:lang w:val="ru-RU"/>
        </w:rPr>
      </w:pPr>
      <w:r w:rsidRPr="00D764C3">
        <w:rPr>
          <w:rFonts w:ascii="Times New Roman" w:hAnsi="Times New Roman"/>
          <w:b/>
          <w:sz w:val="24"/>
          <w:szCs w:val="24"/>
          <w:lang w:val="ru-RU"/>
        </w:rPr>
        <w:t>Контактная информация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: Задать дополнительные вопросы можно координаторам проекта по электронной почте: </w:t>
      </w:r>
    </w:p>
    <w:p w:rsidR="00085C01" w:rsidRPr="00245DB4" w:rsidRDefault="00085C01" w:rsidP="00E25560">
      <w:pPr>
        <w:spacing w:after="8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764C3">
        <w:rPr>
          <w:rFonts w:ascii="Times New Roman" w:hAnsi="Times New Roman"/>
          <w:sz w:val="24"/>
          <w:szCs w:val="24"/>
          <w:lang w:val="ru-RU"/>
        </w:rPr>
        <w:t xml:space="preserve">Помогаев Владимир Анатольевич, </w:t>
      </w:r>
      <w:hyperlink r:id="rId8" w:history="1">
        <w:r w:rsidRPr="002014D4">
          <w:rPr>
            <w:rStyle w:val="Hyperlink"/>
            <w:rFonts w:ascii="Times New Roman" w:hAnsi="Times New Roman"/>
            <w:sz w:val="24"/>
            <w:szCs w:val="24"/>
          </w:rPr>
          <w:t>vapom</w:t>
        </w:r>
        <w:r w:rsidRPr="002014D4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2014D4">
          <w:rPr>
            <w:rStyle w:val="Hyperlink"/>
            <w:rFonts w:ascii="Times New Roman" w:hAnsi="Times New Roman"/>
            <w:sz w:val="24"/>
            <w:szCs w:val="24"/>
          </w:rPr>
          <w:t>mail</w:t>
        </w:r>
        <w:r w:rsidRPr="002014D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014D4">
          <w:rPr>
            <w:rStyle w:val="Hyperlink"/>
            <w:rFonts w:ascii="Times New Roman" w:hAnsi="Times New Roman"/>
            <w:sz w:val="24"/>
            <w:szCs w:val="24"/>
          </w:rPr>
          <w:t>tsu</w:t>
        </w:r>
        <w:r w:rsidRPr="002014D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014D4">
          <w:rPr>
            <w:rStyle w:val="Hyperlink"/>
            <w:rFonts w:ascii="Times New Roman" w:hAnsi="Times New Roman"/>
            <w:sz w:val="24"/>
            <w:szCs w:val="24"/>
          </w:rPr>
          <w:t>ru</w:t>
        </w:r>
      </w:hyperlink>
    </w:p>
    <w:p w:rsidR="00085C01" w:rsidRDefault="00085C01" w:rsidP="00245DB4">
      <w:pPr>
        <w:spacing w:after="80"/>
        <w:ind w:firstLine="720"/>
        <w:jc w:val="both"/>
        <w:rPr>
          <w:rStyle w:val="Hyperlink"/>
          <w:rFonts w:ascii="Times New Roman" w:hAnsi="Times New Roman"/>
          <w:sz w:val="24"/>
          <w:szCs w:val="24"/>
          <w:lang w:val="ru-RU"/>
        </w:rPr>
      </w:pPr>
      <w:r w:rsidRPr="006B37C2">
        <w:rPr>
          <w:rFonts w:ascii="Times New Roman" w:hAnsi="Times New Roman"/>
          <w:sz w:val="24"/>
          <w:szCs w:val="24"/>
          <w:lang w:val="ru-RU"/>
        </w:rPr>
        <w:t xml:space="preserve">Чайковская Ольга Николаевна, </w:t>
      </w:r>
      <w:hyperlink r:id="rId9" w:history="1">
        <w:r w:rsidRPr="002014D4">
          <w:rPr>
            <w:rStyle w:val="Hyperlink"/>
            <w:rFonts w:ascii="Times New Roman" w:hAnsi="Times New Roman"/>
            <w:sz w:val="24"/>
            <w:szCs w:val="24"/>
          </w:rPr>
          <w:t>tchon</w:t>
        </w:r>
        <w:r w:rsidRPr="002014D4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2014D4">
          <w:rPr>
            <w:rStyle w:val="Hyperlink"/>
            <w:rFonts w:ascii="Times New Roman" w:hAnsi="Times New Roman"/>
            <w:sz w:val="24"/>
            <w:szCs w:val="24"/>
          </w:rPr>
          <w:t>phys</w:t>
        </w:r>
        <w:r w:rsidRPr="002014D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014D4">
          <w:rPr>
            <w:rStyle w:val="Hyperlink"/>
            <w:rFonts w:ascii="Times New Roman" w:hAnsi="Times New Roman"/>
            <w:sz w:val="24"/>
            <w:szCs w:val="24"/>
          </w:rPr>
          <w:t>tsu</w:t>
        </w:r>
        <w:r w:rsidRPr="002014D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2014D4">
          <w:rPr>
            <w:rStyle w:val="Hyperlink"/>
            <w:rFonts w:ascii="Times New Roman" w:hAnsi="Times New Roman"/>
            <w:sz w:val="24"/>
            <w:szCs w:val="24"/>
          </w:rPr>
          <w:t>ru</w:t>
        </w:r>
      </w:hyperlink>
    </w:p>
    <w:p w:rsidR="00085C01" w:rsidRPr="007E350C" w:rsidRDefault="00085C01" w:rsidP="007E350C">
      <w:pPr>
        <w:spacing w:after="80"/>
        <w:jc w:val="both"/>
        <w:rPr>
          <w:rStyle w:val="Hyperlink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Дополнительная</w:t>
      </w:r>
      <w:r w:rsidRPr="00D764C3">
        <w:rPr>
          <w:rFonts w:ascii="Times New Roman" w:hAnsi="Times New Roman"/>
          <w:b/>
          <w:sz w:val="24"/>
          <w:szCs w:val="24"/>
          <w:lang w:val="ru-RU"/>
        </w:rPr>
        <w:t xml:space="preserve"> информация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 проекте</w:t>
      </w:r>
      <w:r w:rsidRPr="00D764C3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085C01" w:rsidRPr="007E350C" w:rsidRDefault="00085C01" w:rsidP="007E350C">
      <w:pPr>
        <w:spacing w:after="40"/>
        <w:jc w:val="both"/>
        <w:rPr>
          <w:lang w:val="ru-RU"/>
        </w:rPr>
      </w:pPr>
      <w:hyperlink r:id="rId10" w:history="1">
        <w:r w:rsidRPr="006C4211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tsu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ru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news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rossiya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-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-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norvegiya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-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zapuskayut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-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mezhdistsiplinarnyy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085C01" w:rsidRPr="007E350C" w:rsidRDefault="00085C01" w:rsidP="007E350C">
      <w:pPr>
        <w:spacing w:after="8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</w:pPr>
      <w:hyperlink r:id="rId11" w:history="1">
        <w:r w:rsidRPr="006C4211">
          <w:rPr>
            <w:rStyle w:val="Hyperlink"/>
            <w:rFonts w:ascii="Times New Roman" w:hAnsi="Times New Roman"/>
            <w:sz w:val="24"/>
            <w:szCs w:val="24"/>
          </w:rPr>
          <w:t>https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siu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no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eng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Programme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-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information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Cooperation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-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outside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-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the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-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EU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russia</w:t>
        </w:r>
        <w:r w:rsidRPr="007E350C">
          <w:rPr>
            <w:rStyle w:val="Hyperlink"/>
            <w:rFonts w:ascii="Times New Roman" w:hAnsi="Times New Roman"/>
            <w:sz w:val="24"/>
            <w:szCs w:val="24"/>
            <w:lang w:val="ru-RU"/>
          </w:rPr>
          <w:t>-</w:t>
        </w:r>
        <w:r w:rsidRPr="006C4211">
          <w:rPr>
            <w:rStyle w:val="Hyperlink"/>
            <w:rFonts w:ascii="Times New Roman" w:hAnsi="Times New Roman"/>
            <w:sz w:val="24"/>
            <w:szCs w:val="24"/>
          </w:rPr>
          <w:t>programme</w:t>
        </w:r>
      </w:hyperlink>
      <w:bookmarkStart w:id="0" w:name="_GoBack"/>
      <w:bookmarkEnd w:id="0"/>
    </w:p>
    <w:sectPr w:rsidR="00085C01" w:rsidRPr="007E350C" w:rsidSect="0083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2B"/>
    <w:multiLevelType w:val="hybridMultilevel"/>
    <w:tmpl w:val="4156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597"/>
    <w:rsid w:val="00011306"/>
    <w:rsid w:val="0003191D"/>
    <w:rsid w:val="000738DB"/>
    <w:rsid w:val="00085C01"/>
    <w:rsid w:val="001534E3"/>
    <w:rsid w:val="001B5ECE"/>
    <w:rsid w:val="001C62B0"/>
    <w:rsid w:val="001E7FC7"/>
    <w:rsid w:val="002014D4"/>
    <w:rsid w:val="00220AF4"/>
    <w:rsid w:val="00245DB4"/>
    <w:rsid w:val="002E5880"/>
    <w:rsid w:val="003300E1"/>
    <w:rsid w:val="0034704A"/>
    <w:rsid w:val="00355CAD"/>
    <w:rsid w:val="003876DF"/>
    <w:rsid w:val="004E2C1E"/>
    <w:rsid w:val="004E38F7"/>
    <w:rsid w:val="00520FE5"/>
    <w:rsid w:val="00620175"/>
    <w:rsid w:val="00625643"/>
    <w:rsid w:val="006411A6"/>
    <w:rsid w:val="006458FC"/>
    <w:rsid w:val="00683D72"/>
    <w:rsid w:val="006B37C2"/>
    <w:rsid w:val="006C4211"/>
    <w:rsid w:val="006D2C21"/>
    <w:rsid w:val="00702977"/>
    <w:rsid w:val="007A52E1"/>
    <w:rsid w:val="007E281E"/>
    <w:rsid w:val="007E350C"/>
    <w:rsid w:val="007F1EC7"/>
    <w:rsid w:val="008343F4"/>
    <w:rsid w:val="008A4D4E"/>
    <w:rsid w:val="008A51FE"/>
    <w:rsid w:val="00A631F2"/>
    <w:rsid w:val="00B47F6A"/>
    <w:rsid w:val="00B74101"/>
    <w:rsid w:val="00BF54AB"/>
    <w:rsid w:val="00C4702D"/>
    <w:rsid w:val="00CE2CA6"/>
    <w:rsid w:val="00D005C0"/>
    <w:rsid w:val="00D764C3"/>
    <w:rsid w:val="00D9094D"/>
    <w:rsid w:val="00DB4597"/>
    <w:rsid w:val="00DB7D13"/>
    <w:rsid w:val="00DE3924"/>
    <w:rsid w:val="00E22F54"/>
    <w:rsid w:val="00E25560"/>
    <w:rsid w:val="00EC6A27"/>
    <w:rsid w:val="00ED4D0E"/>
    <w:rsid w:val="00F06850"/>
    <w:rsid w:val="00F259ED"/>
    <w:rsid w:val="00F518D8"/>
    <w:rsid w:val="00F52097"/>
    <w:rsid w:val="00F74DC8"/>
    <w:rsid w:val="00F75A8C"/>
    <w:rsid w:val="00FB0A5E"/>
    <w:rsid w:val="00FB1D59"/>
    <w:rsid w:val="00FB5E81"/>
    <w:rsid w:val="00FC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5E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1C62B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F54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2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pom@mail.t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chon@phys.t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u.ru/news/rossiya-i-norvegiya-zapuskayut-mezhdistsiplinarnyy/" TargetMode="External"/><Relationship Id="rId11" Type="http://schemas.openxmlformats.org/officeDocument/2006/relationships/hyperlink" Target="https://www.siu.no/eng/Programme-information/Cooperation-outside-the-EU/russia-programme" TargetMode="External"/><Relationship Id="rId5" Type="http://schemas.openxmlformats.org/officeDocument/2006/relationships/hyperlink" Target="https://sites.google.com/view/mrpws-2019" TargetMode="External"/><Relationship Id="rId10" Type="http://schemas.openxmlformats.org/officeDocument/2006/relationships/hyperlink" Target="http://www.tsu.ru/news/rossiya-i-norvegiya-zapuskayut-mezhdistsiplinarny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hon@phys.t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355</Words>
  <Characters>2030</Characters>
  <Application>Microsoft Office Outlook</Application>
  <DocSecurity>0</DocSecurity>
  <Lines>0</Lines>
  <Paragraphs>0</Paragraphs>
  <ScaleCrop>false</ScaleCrop>
  <Company>University of Notre Dame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annapom</dc:creator>
  <cp:keywords/>
  <dc:description/>
  <cp:lastModifiedBy>ofm</cp:lastModifiedBy>
  <cp:revision>6</cp:revision>
  <dcterms:created xsi:type="dcterms:W3CDTF">2018-03-15T04:01:00Z</dcterms:created>
  <dcterms:modified xsi:type="dcterms:W3CDTF">2018-10-08T05:26:00Z</dcterms:modified>
</cp:coreProperties>
</file>